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83" w:rsidRDefault="00C62A63" w:rsidP="00C62A63">
      <w:pPr>
        <w:ind w:left="480" w:hangingChars="200" w:hanging="480"/>
        <w:jc w:val="righ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（</w:t>
      </w:r>
      <w:r w:rsidR="00C77639">
        <w:rPr>
          <w:rFonts w:hAnsi="ＭＳ 明朝" w:hint="eastAsia"/>
        </w:rPr>
        <w:t>様式</w:t>
      </w:r>
      <w:r>
        <w:rPr>
          <w:rFonts w:hAnsi="ＭＳ 明朝" w:hint="eastAsia"/>
        </w:rPr>
        <w:t>２）</w:t>
      </w:r>
    </w:p>
    <w:p w:rsidR="00BC5D83" w:rsidRPr="00271127" w:rsidRDefault="0028202F" w:rsidP="00271127">
      <w:pPr>
        <w:ind w:left="643" w:hangingChars="200" w:hanging="643"/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市民</w:t>
      </w:r>
      <w:r w:rsidR="00271127" w:rsidRPr="00271127">
        <w:rPr>
          <w:rFonts w:hAnsi="ＭＳ 明朝" w:hint="eastAsia"/>
          <w:b/>
          <w:sz w:val="32"/>
          <w:szCs w:val="32"/>
        </w:rPr>
        <w:t>ボランティア参加申込書</w:t>
      </w:r>
    </w:p>
    <w:p w:rsidR="00271127" w:rsidRDefault="00817965" w:rsidP="0062240A">
      <w:pPr>
        <w:ind w:left="480" w:hangingChars="200" w:hanging="480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>
        <w:rPr>
          <w:rFonts w:hAnsi="ＭＳ 明朝"/>
        </w:rPr>
        <w:t xml:space="preserve">　</w:t>
      </w:r>
    </w:p>
    <w:p w:rsidR="00121EC9" w:rsidRDefault="00074EA3" w:rsidP="00074EA3">
      <w:pPr>
        <w:ind w:leftChars="100" w:left="480" w:hangingChars="100" w:hanging="240"/>
        <w:jc w:val="left"/>
        <w:rPr>
          <w:rFonts w:hAnsi="ＭＳ 明朝"/>
        </w:rPr>
      </w:pPr>
      <w:r>
        <w:rPr>
          <w:rFonts w:hAnsi="ＭＳ 明朝" w:hint="eastAsia"/>
          <w:szCs w:val="24"/>
        </w:rPr>
        <w:t>次のとおり</w:t>
      </w:r>
      <w:r w:rsidR="0028202F">
        <w:rPr>
          <w:rFonts w:hAnsi="ＭＳ 明朝" w:hint="eastAsia"/>
          <w:szCs w:val="24"/>
        </w:rPr>
        <w:t>市民</w:t>
      </w:r>
      <w:r w:rsidR="00817965" w:rsidRPr="00271127">
        <w:rPr>
          <w:rFonts w:hAnsi="ＭＳ 明朝"/>
          <w:szCs w:val="24"/>
        </w:rPr>
        <w:t>ボラン</w:t>
      </w:r>
      <w:r w:rsidR="00817965" w:rsidRPr="00271127">
        <w:rPr>
          <w:rFonts w:hAnsi="ＭＳ 明朝" w:hint="eastAsia"/>
          <w:szCs w:val="24"/>
        </w:rPr>
        <w:t>テ</w:t>
      </w:r>
      <w:r w:rsidR="00817965" w:rsidRPr="00271127">
        <w:rPr>
          <w:rFonts w:hAnsi="ＭＳ 明朝"/>
          <w:szCs w:val="24"/>
        </w:rPr>
        <w:t>ィア</w:t>
      </w:r>
      <w:r w:rsidR="00C77639" w:rsidRPr="00271127">
        <w:rPr>
          <w:rFonts w:hAnsi="ＭＳ 明朝" w:hint="eastAsia"/>
          <w:szCs w:val="24"/>
        </w:rPr>
        <w:t>への参加を申し込みます。</w:t>
      </w:r>
    </w:p>
    <w:p w:rsidR="00121EC9" w:rsidRDefault="00CA0978" w:rsidP="00271127">
      <w:pPr>
        <w:ind w:left="480" w:hangingChars="200" w:hanging="48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121EC9">
        <w:rPr>
          <w:rFonts w:hAnsi="ＭＳ 明朝" w:hint="eastAsia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6872"/>
      </w:tblGrid>
      <w:tr w:rsidR="00074EA3" w:rsidRPr="00A74D7A" w:rsidTr="00074EA3">
        <w:trPr>
          <w:trHeight w:val="992"/>
        </w:trPr>
        <w:tc>
          <w:tcPr>
            <w:tcW w:w="2127" w:type="dxa"/>
            <w:shd w:val="clear" w:color="auto" w:fill="auto"/>
            <w:vAlign w:val="center"/>
          </w:tcPr>
          <w:p w:rsidR="00074EA3" w:rsidRPr="00074EA3" w:rsidRDefault="00074EA3" w:rsidP="008B359A">
            <w:pPr>
              <w:jc w:val="center"/>
              <w:rPr>
                <w:rFonts w:hAnsi="ＭＳ 明朝"/>
              </w:rPr>
            </w:pPr>
            <w:r w:rsidRPr="00A74D7A">
              <w:rPr>
                <w:rFonts w:hAnsi="ＭＳ 明朝" w:hint="eastAsia"/>
              </w:rPr>
              <w:t>イベント</w:t>
            </w:r>
            <w:r w:rsidR="00D2342A">
              <w:rPr>
                <w:rFonts w:hAnsi="ＭＳ 明朝" w:hint="eastAsia"/>
              </w:rPr>
              <w:t>等</w:t>
            </w:r>
            <w:r w:rsidRPr="00A74D7A">
              <w:rPr>
                <w:rFonts w:hAnsi="ＭＳ 明朝" w:hint="eastAsia"/>
              </w:rPr>
              <w:t>名</w:t>
            </w:r>
          </w:p>
        </w:tc>
        <w:tc>
          <w:tcPr>
            <w:tcW w:w="7051" w:type="dxa"/>
            <w:shd w:val="clear" w:color="auto" w:fill="auto"/>
          </w:tcPr>
          <w:p w:rsidR="00074EA3" w:rsidRPr="0047185F" w:rsidRDefault="00074EA3" w:rsidP="00A74D7A">
            <w:pPr>
              <w:jc w:val="left"/>
              <w:rPr>
                <w:rFonts w:hAnsi="ＭＳ 明朝"/>
                <w:sz w:val="20"/>
              </w:rPr>
            </w:pPr>
          </w:p>
        </w:tc>
      </w:tr>
      <w:tr w:rsidR="00C62A63" w:rsidRPr="00A74D7A" w:rsidTr="00074EA3">
        <w:trPr>
          <w:trHeight w:val="850"/>
        </w:trPr>
        <w:tc>
          <w:tcPr>
            <w:tcW w:w="2127" w:type="dxa"/>
            <w:shd w:val="clear" w:color="auto" w:fill="auto"/>
            <w:vAlign w:val="center"/>
          </w:tcPr>
          <w:p w:rsidR="00121EC9" w:rsidRPr="00A74D7A" w:rsidRDefault="00B30189" w:rsidP="008B359A">
            <w:pPr>
              <w:jc w:val="center"/>
              <w:rPr>
                <w:rFonts w:hAnsi="ＭＳ 明朝"/>
              </w:rPr>
            </w:pPr>
            <w:r w:rsidRPr="00A74D7A">
              <w:rPr>
                <w:rFonts w:hAnsi="ＭＳ 明朝" w:hint="eastAsia"/>
              </w:rPr>
              <w:t>名</w:t>
            </w:r>
            <w:r w:rsidR="008B359A">
              <w:rPr>
                <w:rFonts w:hAnsi="ＭＳ 明朝" w:hint="eastAsia"/>
              </w:rPr>
              <w:t xml:space="preserve">　</w:t>
            </w:r>
            <w:r w:rsidRPr="00A74D7A">
              <w:rPr>
                <w:rFonts w:hAnsi="ＭＳ 明朝" w:hint="eastAsia"/>
              </w:rPr>
              <w:t>前</w:t>
            </w:r>
          </w:p>
        </w:tc>
        <w:tc>
          <w:tcPr>
            <w:tcW w:w="7051" w:type="dxa"/>
            <w:shd w:val="clear" w:color="auto" w:fill="auto"/>
          </w:tcPr>
          <w:p w:rsidR="00C62A63" w:rsidRPr="0047185F" w:rsidRDefault="0047185F" w:rsidP="00A74D7A">
            <w:pPr>
              <w:jc w:val="left"/>
              <w:rPr>
                <w:rFonts w:hAnsi="ＭＳ 明朝"/>
                <w:sz w:val="20"/>
              </w:rPr>
            </w:pPr>
            <w:r w:rsidRPr="0047185F">
              <w:rPr>
                <w:rFonts w:hAnsi="ＭＳ 明朝" w:hint="eastAsia"/>
                <w:sz w:val="20"/>
              </w:rPr>
              <w:t>フリガナ</w:t>
            </w:r>
          </w:p>
          <w:p w:rsidR="007D5F2F" w:rsidRPr="00A74D7A" w:rsidRDefault="007D5F2F" w:rsidP="00A74D7A">
            <w:pPr>
              <w:jc w:val="left"/>
              <w:rPr>
                <w:rFonts w:hAnsi="ＭＳ 明朝"/>
              </w:rPr>
            </w:pPr>
          </w:p>
          <w:p w:rsidR="00121EC9" w:rsidRPr="00A74D7A" w:rsidRDefault="00121EC9" w:rsidP="00A74D7A">
            <w:pPr>
              <w:jc w:val="left"/>
              <w:rPr>
                <w:rFonts w:hAnsi="ＭＳ 明朝"/>
              </w:rPr>
            </w:pPr>
          </w:p>
        </w:tc>
      </w:tr>
      <w:tr w:rsidR="00C62A63" w:rsidRPr="00A74D7A" w:rsidTr="002D6E57">
        <w:tc>
          <w:tcPr>
            <w:tcW w:w="2127" w:type="dxa"/>
            <w:shd w:val="clear" w:color="auto" w:fill="auto"/>
            <w:vAlign w:val="center"/>
          </w:tcPr>
          <w:p w:rsidR="00121EC9" w:rsidRPr="00A74D7A" w:rsidRDefault="002D6E57" w:rsidP="002D6E5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生年月日(</w:t>
            </w:r>
            <w:r w:rsidR="00B30189" w:rsidRPr="00A74D7A">
              <w:rPr>
                <w:rFonts w:hAnsi="ＭＳ 明朝" w:hint="eastAsia"/>
              </w:rPr>
              <w:t>年令</w:t>
            </w:r>
            <w:r>
              <w:rPr>
                <w:rFonts w:hAnsi="ＭＳ 明朝" w:hint="eastAsia"/>
              </w:rPr>
              <w:t>)</w:t>
            </w:r>
          </w:p>
        </w:tc>
        <w:tc>
          <w:tcPr>
            <w:tcW w:w="7051" w:type="dxa"/>
            <w:shd w:val="clear" w:color="auto" w:fill="auto"/>
          </w:tcPr>
          <w:p w:rsidR="00C62A63" w:rsidRDefault="00C62A63" w:rsidP="00A74D7A">
            <w:pPr>
              <w:jc w:val="left"/>
              <w:rPr>
                <w:rFonts w:hAnsi="ＭＳ 明朝"/>
              </w:rPr>
            </w:pPr>
          </w:p>
          <w:p w:rsidR="00CA68CC" w:rsidRPr="00A74D7A" w:rsidRDefault="00D92D7D" w:rsidP="00A74D7A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昭和・平成　　年　　月　　日生　（　　　歳</w:t>
            </w:r>
            <w:r w:rsidR="00CA68CC">
              <w:rPr>
                <w:rFonts w:hAnsi="ＭＳ 明朝" w:hint="eastAsia"/>
              </w:rPr>
              <w:t>）</w:t>
            </w:r>
          </w:p>
          <w:p w:rsidR="00121EC9" w:rsidRPr="00A74D7A" w:rsidRDefault="00121EC9" w:rsidP="00A74D7A">
            <w:pPr>
              <w:jc w:val="left"/>
              <w:rPr>
                <w:rFonts w:hAnsi="ＭＳ 明朝"/>
              </w:rPr>
            </w:pPr>
          </w:p>
        </w:tc>
      </w:tr>
      <w:tr w:rsidR="00C62A63" w:rsidRPr="00A74D7A" w:rsidTr="002D6E57">
        <w:tc>
          <w:tcPr>
            <w:tcW w:w="2127" w:type="dxa"/>
            <w:shd w:val="clear" w:color="auto" w:fill="auto"/>
            <w:vAlign w:val="center"/>
          </w:tcPr>
          <w:p w:rsidR="00121EC9" w:rsidRPr="00A74D7A" w:rsidRDefault="00B30189" w:rsidP="00A74D7A">
            <w:pPr>
              <w:jc w:val="center"/>
              <w:rPr>
                <w:rFonts w:hAnsi="ＭＳ 明朝"/>
              </w:rPr>
            </w:pPr>
            <w:r w:rsidRPr="00A74D7A">
              <w:rPr>
                <w:rFonts w:hAnsi="ＭＳ 明朝" w:hint="eastAsia"/>
              </w:rPr>
              <w:t>住</w:t>
            </w:r>
            <w:r w:rsidR="008B359A">
              <w:rPr>
                <w:rFonts w:hAnsi="ＭＳ 明朝" w:hint="eastAsia"/>
              </w:rPr>
              <w:t xml:space="preserve">　</w:t>
            </w:r>
            <w:r w:rsidRPr="00A74D7A">
              <w:rPr>
                <w:rFonts w:hAnsi="ＭＳ 明朝" w:hint="eastAsia"/>
              </w:rPr>
              <w:t>所</w:t>
            </w:r>
          </w:p>
        </w:tc>
        <w:tc>
          <w:tcPr>
            <w:tcW w:w="7051" w:type="dxa"/>
            <w:shd w:val="clear" w:color="auto" w:fill="auto"/>
          </w:tcPr>
          <w:p w:rsidR="00C62A63" w:rsidRDefault="00CA68CC" w:rsidP="00A74D7A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〒</w:t>
            </w:r>
          </w:p>
          <w:p w:rsidR="00CA68CC" w:rsidRPr="00A74D7A" w:rsidRDefault="00CA68CC" w:rsidP="00A74D7A">
            <w:pPr>
              <w:jc w:val="left"/>
              <w:rPr>
                <w:rFonts w:hAnsi="ＭＳ 明朝"/>
              </w:rPr>
            </w:pPr>
          </w:p>
          <w:p w:rsidR="00121EC9" w:rsidRPr="00A74D7A" w:rsidRDefault="00121EC9" w:rsidP="00A74D7A">
            <w:pPr>
              <w:jc w:val="left"/>
              <w:rPr>
                <w:rFonts w:hAnsi="ＭＳ 明朝"/>
              </w:rPr>
            </w:pPr>
          </w:p>
        </w:tc>
      </w:tr>
      <w:tr w:rsidR="00C62A63" w:rsidRPr="00A74D7A" w:rsidTr="00074EA3">
        <w:trPr>
          <w:trHeight w:val="904"/>
        </w:trPr>
        <w:tc>
          <w:tcPr>
            <w:tcW w:w="2127" w:type="dxa"/>
            <w:shd w:val="clear" w:color="auto" w:fill="auto"/>
            <w:vAlign w:val="center"/>
          </w:tcPr>
          <w:p w:rsidR="00121EC9" w:rsidRPr="00A74D7A" w:rsidRDefault="008B359A" w:rsidP="002D6E5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</w:t>
            </w:r>
            <w:r w:rsidR="002D6E57">
              <w:rPr>
                <w:rFonts w:hAnsi="ＭＳ 明朝" w:hint="eastAsia"/>
              </w:rPr>
              <w:t>番号</w:t>
            </w:r>
          </w:p>
        </w:tc>
        <w:tc>
          <w:tcPr>
            <w:tcW w:w="7051" w:type="dxa"/>
            <w:shd w:val="clear" w:color="auto" w:fill="auto"/>
          </w:tcPr>
          <w:p w:rsidR="00C62A63" w:rsidRPr="00A74D7A" w:rsidRDefault="00C62A63" w:rsidP="00A74D7A">
            <w:pPr>
              <w:jc w:val="left"/>
              <w:rPr>
                <w:rFonts w:hAnsi="ＭＳ 明朝"/>
              </w:rPr>
            </w:pPr>
          </w:p>
          <w:p w:rsidR="00121EC9" w:rsidRDefault="00121EC9" w:rsidP="00A74D7A">
            <w:pPr>
              <w:jc w:val="left"/>
              <w:rPr>
                <w:rFonts w:hAnsi="ＭＳ 明朝"/>
              </w:rPr>
            </w:pPr>
          </w:p>
          <w:p w:rsidR="00CA68CC" w:rsidRPr="00A74D7A" w:rsidRDefault="00CA68CC" w:rsidP="00A74D7A">
            <w:pPr>
              <w:jc w:val="left"/>
              <w:rPr>
                <w:rFonts w:hAnsi="ＭＳ 明朝"/>
              </w:rPr>
            </w:pPr>
          </w:p>
        </w:tc>
      </w:tr>
      <w:tr w:rsidR="0047185F" w:rsidRPr="00A74D7A" w:rsidTr="002D6E57">
        <w:tc>
          <w:tcPr>
            <w:tcW w:w="2127" w:type="dxa"/>
            <w:shd w:val="clear" w:color="auto" w:fill="auto"/>
            <w:vAlign w:val="center"/>
          </w:tcPr>
          <w:p w:rsidR="0047185F" w:rsidRDefault="00923B42" w:rsidP="0047185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学校名</w:t>
            </w:r>
            <w:r w:rsidR="00815942">
              <w:rPr>
                <w:rFonts w:hAnsi="ＭＳ 明朝" w:hint="eastAsia"/>
              </w:rPr>
              <w:t>、</w:t>
            </w:r>
          </w:p>
          <w:p w:rsidR="0047185F" w:rsidRDefault="0047185F" w:rsidP="0047185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勤務先</w:t>
            </w:r>
            <w:r w:rsidR="00815942">
              <w:rPr>
                <w:rFonts w:hAnsi="ＭＳ 明朝" w:hint="eastAsia"/>
              </w:rPr>
              <w:t>など</w:t>
            </w:r>
          </w:p>
        </w:tc>
        <w:tc>
          <w:tcPr>
            <w:tcW w:w="7051" w:type="dxa"/>
            <w:shd w:val="clear" w:color="auto" w:fill="auto"/>
          </w:tcPr>
          <w:p w:rsidR="0047185F" w:rsidRDefault="0047185F" w:rsidP="00A74D7A">
            <w:pPr>
              <w:jc w:val="left"/>
              <w:rPr>
                <w:rFonts w:hAnsi="ＭＳ 明朝"/>
              </w:rPr>
            </w:pPr>
          </w:p>
          <w:p w:rsidR="00CA68CC" w:rsidRDefault="00CA68CC" w:rsidP="00A74D7A">
            <w:pPr>
              <w:jc w:val="left"/>
              <w:rPr>
                <w:rFonts w:hAnsi="ＭＳ 明朝"/>
              </w:rPr>
            </w:pPr>
          </w:p>
          <w:p w:rsidR="0047185F" w:rsidRPr="00A74D7A" w:rsidRDefault="0047185F" w:rsidP="00A74D7A">
            <w:pPr>
              <w:jc w:val="left"/>
              <w:rPr>
                <w:rFonts w:hAnsi="ＭＳ 明朝"/>
              </w:rPr>
            </w:pPr>
          </w:p>
        </w:tc>
      </w:tr>
      <w:tr w:rsidR="0047185F" w:rsidRPr="00A74D7A" w:rsidTr="00074EA3">
        <w:trPr>
          <w:trHeight w:val="1711"/>
        </w:trPr>
        <w:tc>
          <w:tcPr>
            <w:tcW w:w="2127" w:type="dxa"/>
            <w:shd w:val="clear" w:color="auto" w:fill="auto"/>
            <w:vAlign w:val="center"/>
          </w:tcPr>
          <w:p w:rsidR="0047185F" w:rsidRDefault="0047185F" w:rsidP="002D6E5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承諾書</w:t>
            </w:r>
          </w:p>
        </w:tc>
        <w:tc>
          <w:tcPr>
            <w:tcW w:w="7051" w:type="dxa"/>
            <w:shd w:val="clear" w:color="auto" w:fill="auto"/>
          </w:tcPr>
          <w:p w:rsidR="0047185F" w:rsidRDefault="0047185F" w:rsidP="002C14B1">
            <w:pPr>
              <w:ind w:firstLineChars="100" w:firstLine="24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主催者の責任による事故、損害</w:t>
            </w:r>
            <w:r w:rsidR="002C14B1">
              <w:rPr>
                <w:rFonts w:hAnsi="ＭＳ 明朝" w:hint="eastAsia"/>
              </w:rPr>
              <w:t>以外は、自己責任で対応いたします。</w:t>
            </w:r>
          </w:p>
          <w:p w:rsidR="0047185F" w:rsidRDefault="002C14B1" w:rsidP="00A74D7A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（以下のどちらかに、丸をつけてください）</w:t>
            </w:r>
          </w:p>
          <w:p w:rsidR="002C14B1" w:rsidRDefault="002C14B1" w:rsidP="00A74D7A">
            <w:pPr>
              <w:jc w:val="left"/>
              <w:rPr>
                <w:rFonts w:hAnsi="ＭＳ 明朝"/>
              </w:rPr>
            </w:pPr>
          </w:p>
          <w:p w:rsidR="002C14B1" w:rsidRDefault="002C14B1" w:rsidP="00A74D7A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承諾します　　　　　承諾しません</w:t>
            </w:r>
          </w:p>
          <w:p w:rsidR="0047185F" w:rsidRPr="00A74D7A" w:rsidRDefault="0047185F" w:rsidP="00A74D7A">
            <w:pPr>
              <w:jc w:val="left"/>
              <w:rPr>
                <w:rFonts w:hAnsi="ＭＳ 明朝"/>
              </w:rPr>
            </w:pPr>
          </w:p>
        </w:tc>
      </w:tr>
      <w:tr w:rsidR="00C62A63" w:rsidRPr="00A74D7A" w:rsidTr="00074EA3">
        <w:trPr>
          <w:trHeight w:val="1256"/>
        </w:trPr>
        <w:tc>
          <w:tcPr>
            <w:tcW w:w="2127" w:type="dxa"/>
            <w:shd w:val="clear" w:color="auto" w:fill="auto"/>
            <w:vAlign w:val="center"/>
          </w:tcPr>
          <w:p w:rsidR="00B30189" w:rsidRPr="00A74D7A" w:rsidRDefault="00B30189" w:rsidP="00A74D7A">
            <w:pPr>
              <w:jc w:val="center"/>
              <w:rPr>
                <w:rFonts w:hAnsi="ＭＳ 明朝"/>
              </w:rPr>
            </w:pPr>
            <w:r w:rsidRPr="00A74D7A">
              <w:rPr>
                <w:rFonts w:hAnsi="ＭＳ 明朝" w:hint="eastAsia"/>
              </w:rPr>
              <w:t>その他</w:t>
            </w:r>
            <w:r w:rsidR="00121EC9" w:rsidRPr="00A74D7A">
              <w:rPr>
                <w:rFonts w:hAnsi="ＭＳ 明朝" w:hint="eastAsia"/>
              </w:rPr>
              <w:t>質問事項など</w:t>
            </w:r>
            <w:r w:rsidR="002C14B1">
              <w:rPr>
                <w:rFonts w:hAnsi="ＭＳ 明朝" w:hint="eastAsia"/>
              </w:rPr>
              <w:t>があれば、ご記入ください</w:t>
            </w:r>
          </w:p>
        </w:tc>
        <w:tc>
          <w:tcPr>
            <w:tcW w:w="7051" w:type="dxa"/>
            <w:shd w:val="clear" w:color="auto" w:fill="auto"/>
          </w:tcPr>
          <w:p w:rsidR="00C62A63" w:rsidRDefault="00C62A63" w:rsidP="00A74D7A">
            <w:pPr>
              <w:jc w:val="left"/>
              <w:rPr>
                <w:rFonts w:hAnsi="ＭＳ 明朝"/>
              </w:rPr>
            </w:pPr>
          </w:p>
          <w:p w:rsidR="002C14B1" w:rsidRDefault="002C14B1" w:rsidP="00A74D7A">
            <w:pPr>
              <w:jc w:val="left"/>
              <w:rPr>
                <w:rFonts w:hAnsi="ＭＳ 明朝"/>
              </w:rPr>
            </w:pPr>
          </w:p>
          <w:p w:rsidR="00CA68CC" w:rsidRDefault="00CA68CC" w:rsidP="00A74D7A">
            <w:pPr>
              <w:jc w:val="left"/>
              <w:rPr>
                <w:rFonts w:hAnsi="ＭＳ 明朝"/>
              </w:rPr>
            </w:pPr>
          </w:p>
          <w:p w:rsidR="00577434" w:rsidRDefault="00577434" w:rsidP="00A74D7A">
            <w:pPr>
              <w:jc w:val="left"/>
              <w:rPr>
                <w:rFonts w:hAnsi="ＭＳ 明朝"/>
              </w:rPr>
            </w:pPr>
          </w:p>
          <w:p w:rsidR="00577434" w:rsidRPr="00A74D7A" w:rsidRDefault="00577434" w:rsidP="00A74D7A">
            <w:pPr>
              <w:jc w:val="left"/>
              <w:rPr>
                <w:rFonts w:hAnsi="ＭＳ 明朝"/>
              </w:rPr>
            </w:pPr>
          </w:p>
          <w:p w:rsidR="00121EC9" w:rsidRPr="00A74D7A" w:rsidRDefault="00121EC9" w:rsidP="00A74D7A">
            <w:pPr>
              <w:jc w:val="left"/>
              <w:rPr>
                <w:rFonts w:hAnsi="ＭＳ 明朝"/>
              </w:rPr>
            </w:pPr>
          </w:p>
          <w:p w:rsidR="00121EC9" w:rsidRPr="00A74D7A" w:rsidRDefault="00121EC9" w:rsidP="00A74D7A">
            <w:pPr>
              <w:jc w:val="left"/>
              <w:rPr>
                <w:rFonts w:hAnsi="ＭＳ 明朝"/>
              </w:rPr>
            </w:pPr>
          </w:p>
        </w:tc>
      </w:tr>
    </w:tbl>
    <w:p w:rsidR="0047185F" w:rsidRDefault="000C3193" w:rsidP="000C3193">
      <w:pPr>
        <w:ind w:left="720" w:hangingChars="300" w:hanging="720"/>
        <w:jc w:val="left"/>
        <w:rPr>
          <w:rFonts w:hAnsi="ＭＳ 明朝"/>
        </w:rPr>
      </w:pPr>
      <w:r>
        <w:rPr>
          <w:rFonts w:hAnsi="ＭＳ 明朝" w:hint="eastAsia"/>
        </w:rPr>
        <w:t xml:space="preserve">　　※ご記入いただいた内容は、</w:t>
      </w:r>
      <w:r w:rsidR="0047185F">
        <w:rPr>
          <w:rFonts w:hAnsi="ＭＳ 明朝" w:hint="eastAsia"/>
        </w:rPr>
        <w:t>市民ボランティア情報提供システム及び</w:t>
      </w:r>
      <w:r w:rsidR="00CA0978">
        <w:rPr>
          <w:rFonts w:hAnsi="ＭＳ 明朝" w:hint="eastAsia"/>
        </w:rPr>
        <w:t>２０１９</w:t>
      </w:r>
      <w:r w:rsidR="00FA6755">
        <w:rPr>
          <w:rFonts w:hAnsi="ＭＳ 明朝" w:hint="eastAsia"/>
        </w:rPr>
        <w:t>トヨカワシティ</w:t>
      </w:r>
      <w:r w:rsidR="00AC5F44">
        <w:rPr>
          <w:rFonts w:hAnsi="ＭＳ 明朝" w:hint="eastAsia"/>
        </w:rPr>
        <w:t>マラソン</w:t>
      </w:r>
      <w:r w:rsidR="00FA6755">
        <w:rPr>
          <w:rFonts w:hAnsi="ＭＳ 明朝" w:hint="eastAsia"/>
        </w:rPr>
        <w:t>大会</w:t>
      </w:r>
      <w:r w:rsidR="002D6E57">
        <w:rPr>
          <w:rFonts w:hAnsi="ＭＳ 明朝" w:hint="eastAsia"/>
        </w:rPr>
        <w:t>以外の目的には使用しません。</w:t>
      </w:r>
    </w:p>
    <w:p w:rsidR="00074EA3" w:rsidRDefault="00023861" w:rsidP="0062240A">
      <w:pPr>
        <w:ind w:left="480" w:hangingChars="200" w:hanging="48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</w:t>
      </w:r>
    </w:p>
    <w:p w:rsidR="00577434" w:rsidRPr="00577434" w:rsidRDefault="00023861" w:rsidP="00AC5F44">
      <w:pPr>
        <w:ind w:left="480" w:hangingChars="200" w:hanging="480"/>
        <w:jc w:val="right"/>
        <w:rPr>
          <w:rFonts w:hAnsi="ＭＳ 明朝"/>
        </w:rPr>
      </w:pPr>
      <w:r>
        <w:rPr>
          <w:rFonts w:hAnsi="ＭＳ 明朝" w:hint="eastAsia"/>
        </w:rPr>
        <w:t xml:space="preserve">　ご回答ありがとうございました。</w:t>
      </w:r>
    </w:p>
    <w:sectPr w:rsidR="00577434" w:rsidRPr="00577434" w:rsidSect="00074EA3">
      <w:pgSz w:w="11906" w:h="16838" w:code="9"/>
      <w:pgMar w:top="1418" w:right="1418" w:bottom="1418" w:left="1418" w:header="567" w:footer="992" w:gutter="0"/>
      <w:cols w:space="425"/>
      <w:docGrid w:type="line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191" w:rsidRDefault="00E01191" w:rsidP="002D6E57">
      <w:r>
        <w:separator/>
      </w:r>
    </w:p>
  </w:endnote>
  <w:endnote w:type="continuationSeparator" w:id="0">
    <w:p w:rsidR="00E01191" w:rsidRDefault="00E01191" w:rsidP="002D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191" w:rsidRDefault="00E01191" w:rsidP="002D6E57">
      <w:r>
        <w:separator/>
      </w:r>
    </w:p>
  </w:footnote>
  <w:footnote w:type="continuationSeparator" w:id="0">
    <w:p w:rsidR="00E01191" w:rsidRDefault="00E01191" w:rsidP="002D6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06D35"/>
    <w:multiLevelType w:val="hybridMultilevel"/>
    <w:tmpl w:val="83FCBE78"/>
    <w:lvl w:ilvl="0" w:tplc="FDAA0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677B10"/>
    <w:multiLevelType w:val="hybridMultilevel"/>
    <w:tmpl w:val="D65C188E"/>
    <w:lvl w:ilvl="0" w:tplc="EACE6C7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9697" fillcolor="white">
      <v:fill color="white"/>
      <v:shadow on="t" opacity=".5" offset="6pt,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69"/>
    <w:rsid w:val="000040C2"/>
    <w:rsid w:val="00010B33"/>
    <w:rsid w:val="0001416D"/>
    <w:rsid w:val="00023861"/>
    <w:rsid w:val="00032EFF"/>
    <w:rsid w:val="00052B08"/>
    <w:rsid w:val="00074EA3"/>
    <w:rsid w:val="00086068"/>
    <w:rsid w:val="000928E4"/>
    <w:rsid w:val="000A1301"/>
    <w:rsid w:val="000A301D"/>
    <w:rsid w:val="000B3A04"/>
    <w:rsid w:val="000C24D4"/>
    <w:rsid w:val="000C3193"/>
    <w:rsid w:val="000C6420"/>
    <w:rsid w:val="000D3FB2"/>
    <w:rsid w:val="000F2960"/>
    <w:rsid w:val="000F444A"/>
    <w:rsid w:val="00101171"/>
    <w:rsid w:val="00107C7D"/>
    <w:rsid w:val="001200DF"/>
    <w:rsid w:val="00121EC9"/>
    <w:rsid w:val="001356E6"/>
    <w:rsid w:val="0015161A"/>
    <w:rsid w:val="001A6117"/>
    <w:rsid w:val="001E6098"/>
    <w:rsid w:val="0020349B"/>
    <w:rsid w:val="00224A8D"/>
    <w:rsid w:val="00230F8C"/>
    <w:rsid w:val="00233F02"/>
    <w:rsid w:val="002347DA"/>
    <w:rsid w:val="0023716E"/>
    <w:rsid w:val="00240D42"/>
    <w:rsid w:val="00250F93"/>
    <w:rsid w:val="0025362F"/>
    <w:rsid w:val="00254F4C"/>
    <w:rsid w:val="00264A8B"/>
    <w:rsid w:val="002671A0"/>
    <w:rsid w:val="00271127"/>
    <w:rsid w:val="0028202F"/>
    <w:rsid w:val="002913F8"/>
    <w:rsid w:val="00293CB7"/>
    <w:rsid w:val="00293D2C"/>
    <w:rsid w:val="002C14B1"/>
    <w:rsid w:val="002D4B3C"/>
    <w:rsid w:val="002D6E57"/>
    <w:rsid w:val="002E44E8"/>
    <w:rsid w:val="002F082A"/>
    <w:rsid w:val="00340FE7"/>
    <w:rsid w:val="003433CA"/>
    <w:rsid w:val="00352601"/>
    <w:rsid w:val="00361106"/>
    <w:rsid w:val="00370632"/>
    <w:rsid w:val="00373691"/>
    <w:rsid w:val="0038572E"/>
    <w:rsid w:val="0039692C"/>
    <w:rsid w:val="003C105E"/>
    <w:rsid w:val="003C2E28"/>
    <w:rsid w:val="003E47CD"/>
    <w:rsid w:val="003F3275"/>
    <w:rsid w:val="0040223D"/>
    <w:rsid w:val="00407B2B"/>
    <w:rsid w:val="00422969"/>
    <w:rsid w:val="00432936"/>
    <w:rsid w:val="00433766"/>
    <w:rsid w:val="00445578"/>
    <w:rsid w:val="00446AC3"/>
    <w:rsid w:val="00447158"/>
    <w:rsid w:val="0047185F"/>
    <w:rsid w:val="0048070D"/>
    <w:rsid w:val="004827CE"/>
    <w:rsid w:val="00487D62"/>
    <w:rsid w:val="0049413A"/>
    <w:rsid w:val="004B0239"/>
    <w:rsid w:val="004B05D1"/>
    <w:rsid w:val="004C0A31"/>
    <w:rsid w:val="004C181B"/>
    <w:rsid w:val="004C3A8C"/>
    <w:rsid w:val="00510061"/>
    <w:rsid w:val="00510D0F"/>
    <w:rsid w:val="00513D27"/>
    <w:rsid w:val="00535B85"/>
    <w:rsid w:val="00540017"/>
    <w:rsid w:val="00556641"/>
    <w:rsid w:val="00557465"/>
    <w:rsid w:val="00563036"/>
    <w:rsid w:val="00577434"/>
    <w:rsid w:val="0058008E"/>
    <w:rsid w:val="005A3CD5"/>
    <w:rsid w:val="005B4FA2"/>
    <w:rsid w:val="005D4DF9"/>
    <w:rsid w:val="00600562"/>
    <w:rsid w:val="0060073E"/>
    <w:rsid w:val="0060341C"/>
    <w:rsid w:val="0062240A"/>
    <w:rsid w:val="006409D3"/>
    <w:rsid w:val="006505A8"/>
    <w:rsid w:val="00657E04"/>
    <w:rsid w:val="00672329"/>
    <w:rsid w:val="0068333B"/>
    <w:rsid w:val="00683A7B"/>
    <w:rsid w:val="00692343"/>
    <w:rsid w:val="006A6DF0"/>
    <w:rsid w:val="006B258D"/>
    <w:rsid w:val="006B5B35"/>
    <w:rsid w:val="006C1C3F"/>
    <w:rsid w:val="006E0C5D"/>
    <w:rsid w:val="006E0F23"/>
    <w:rsid w:val="006F2C98"/>
    <w:rsid w:val="00704E71"/>
    <w:rsid w:val="00726FC6"/>
    <w:rsid w:val="00731C24"/>
    <w:rsid w:val="00746317"/>
    <w:rsid w:val="007621B7"/>
    <w:rsid w:val="007627E2"/>
    <w:rsid w:val="0076329C"/>
    <w:rsid w:val="00771D45"/>
    <w:rsid w:val="00772DF3"/>
    <w:rsid w:val="00773037"/>
    <w:rsid w:val="007818F5"/>
    <w:rsid w:val="007A7851"/>
    <w:rsid w:val="007C1122"/>
    <w:rsid w:val="007C2A31"/>
    <w:rsid w:val="007C5B36"/>
    <w:rsid w:val="007C6B0A"/>
    <w:rsid w:val="007D1E0B"/>
    <w:rsid w:val="007D5F2F"/>
    <w:rsid w:val="008052BF"/>
    <w:rsid w:val="00815942"/>
    <w:rsid w:val="00817965"/>
    <w:rsid w:val="00821AEB"/>
    <w:rsid w:val="008246D4"/>
    <w:rsid w:val="00831EAA"/>
    <w:rsid w:val="008324B9"/>
    <w:rsid w:val="0083521D"/>
    <w:rsid w:val="00835DB6"/>
    <w:rsid w:val="00844826"/>
    <w:rsid w:val="00852F8C"/>
    <w:rsid w:val="0087107E"/>
    <w:rsid w:val="00873AE9"/>
    <w:rsid w:val="008A00AA"/>
    <w:rsid w:val="008B359A"/>
    <w:rsid w:val="008D7FF1"/>
    <w:rsid w:val="008E2F00"/>
    <w:rsid w:val="008F2DC5"/>
    <w:rsid w:val="009001E0"/>
    <w:rsid w:val="00910A94"/>
    <w:rsid w:val="00915413"/>
    <w:rsid w:val="00923B42"/>
    <w:rsid w:val="009265C2"/>
    <w:rsid w:val="009360F1"/>
    <w:rsid w:val="009448E3"/>
    <w:rsid w:val="009819A6"/>
    <w:rsid w:val="009975BF"/>
    <w:rsid w:val="009B0CA3"/>
    <w:rsid w:val="009B0FBF"/>
    <w:rsid w:val="009D2621"/>
    <w:rsid w:val="009D3E39"/>
    <w:rsid w:val="009D53D6"/>
    <w:rsid w:val="00A0201E"/>
    <w:rsid w:val="00A178D1"/>
    <w:rsid w:val="00A21BBA"/>
    <w:rsid w:val="00A32766"/>
    <w:rsid w:val="00A33892"/>
    <w:rsid w:val="00A40166"/>
    <w:rsid w:val="00A41A21"/>
    <w:rsid w:val="00A525C7"/>
    <w:rsid w:val="00A74D7A"/>
    <w:rsid w:val="00A81A12"/>
    <w:rsid w:val="00A942B8"/>
    <w:rsid w:val="00A95F55"/>
    <w:rsid w:val="00AA3415"/>
    <w:rsid w:val="00AA38E9"/>
    <w:rsid w:val="00AC03DE"/>
    <w:rsid w:val="00AC5F44"/>
    <w:rsid w:val="00AE64EC"/>
    <w:rsid w:val="00AE7BEE"/>
    <w:rsid w:val="00B21808"/>
    <w:rsid w:val="00B26399"/>
    <w:rsid w:val="00B30189"/>
    <w:rsid w:val="00B34665"/>
    <w:rsid w:val="00B47863"/>
    <w:rsid w:val="00B63ABE"/>
    <w:rsid w:val="00B6743B"/>
    <w:rsid w:val="00B67D4E"/>
    <w:rsid w:val="00B77855"/>
    <w:rsid w:val="00B81FF1"/>
    <w:rsid w:val="00B83541"/>
    <w:rsid w:val="00B84964"/>
    <w:rsid w:val="00B92C47"/>
    <w:rsid w:val="00B93FEC"/>
    <w:rsid w:val="00BA5165"/>
    <w:rsid w:val="00BC2BB7"/>
    <w:rsid w:val="00BC5D83"/>
    <w:rsid w:val="00BD522F"/>
    <w:rsid w:val="00BD6646"/>
    <w:rsid w:val="00BF16DC"/>
    <w:rsid w:val="00C127A8"/>
    <w:rsid w:val="00C23BD7"/>
    <w:rsid w:val="00C306D9"/>
    <w:rsid w:val="00C31640"/>
    <w:rsid w:val="00C62A63"/>
    <w:rsid w:val="00C72B68"/>
    <w:rsid w:val="00C77639"/>
    <w:rsid w:val="00C84AAB"/>
    <w:rsid w:val="00C92968"/>
    <w:rsid w:val="00C965B2"/>
    <w:rsid w:val="00CA0978"/>
    <w:rsid w:val="00CA68CC"/>
    <w:rsid w:val="00CD2648"/>
    <w:rsid w:val="00CD41F0"/>
    <w:rsid w:val="00CD7628"/>
    <w:rsid w:val="00CE2F76"/>
    <w:rsid w:val="00CF20FB"/>
    <w:rsid w:val="00CF55BE"/>
    <w:rsid w:val="00D12809"/>
    <w:rsid w:val="00D2342A"/>
    <w:rsid w:val="00D55F1E"/>
    <w:rsid w:val="00D570B9"/>
    <w:rsid w:val="00D5720A"/>
    <w:rsid w:val="00D76C32"/>
    <w:rsid w:val="00D82526"/>
    <w:rsid w:val="00D92D7D"/>
    <w:rsid w:val="00D93C3A"/>
    <w:rsid w:val="00DD7117"/>
    <w:rsid w:val="00DF0912"/>
    <w:rsid w:val="00DF5E70"/>
    <w:rsid w:val="00E01191"/>
    <w:rsid w:val="00E111B6"/>
    <w:rsid w:val="00E169DC"/>
    <w:rsid w:val="00E27582"/>
    <w:rsid w:val="00E33D61"/>
    <w:rsid w:val="00E618F8"/>
    <w:rsid w:val="00E65786"/>
    <w:rsid w:val="00E71D79"/>
    <w:rsid w:val="00E83819"/>
    <w:rsid w:val="00E93385"/>
    <w:rsid w:val="00EA5B3B"/>
    <w:rsid w:val="00EC511F"/>
    <w:rsid w:val="00EC7BFB"/>
    <w:rsid w:val="00ED5350"/>
    <w:rsid w:val="00ED7DB3"/>
    <w:rsid w:val="00F0750C"/>
    <w:rsid w:val="00F2062E"/>
    <w:rsid w:val="00F2332D"/>
    <w:rsid w:val="00F3036E"/>
    <w:rsid w:val="00F32824"/>
    <w:rsid w:val="00F34392"/>
    <w:rsid w:val="00F54FBD"/>
    <w:rsid w:val="00F5573D"/>
    <w:rsid w:val="00F75186"/>
    <w:rsid w:val="00F77F6E"/>
    <w:rsid w:val="00F82411"/>
    <w:rsid w:val="00F85384"/>
    <w:rsid w:val="00F95F43"/>
    <w:rsid w:val="00FA6755"/>
    <w:rsid w:val="00FB2AEA"/>
    <w:rsid w:val="00FB3F68"/>
    <w:rsid w:val="00FC12CF"/>
    <w:rsid w:val="00FC1B0E"/>
    <w:rsid w:val="00FC7B25"/>
    <w:rsid w:val="00FD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>
      <v:fill color="white"/>
      <v:shadow on="t" opacity=".5" offset="6pt,6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段落１"/>
    <w:basedOn w:val="a"/>
    <w:pPr>
      <w:ind w:left="240" w:firstLine="240"/>
    </w:pPr>
    <w:rPr>
      <w:rFonts w:ascii="ＭＳ ゴシック" w:eastAsia="ＭＳ ゴシック"/>
    </w:rPr>
  </w:style>
  <w:style w:type="paragraph" w:styleId="a4">
    <w:name w:val="Date"/>
    <w:basedOn w:val="a"/>
    <w:next w:val="a"/>
  </w:style>
  <w:style w:type="paragraph" w:styleId="a5">
    <w:name w:val="Closing"/>
    <w:basedOn w:val="a"/>
    <w:next w:val="a"/>
    <w:rsid w:val="009D53D6"/>
    <w:pPr>
      <w:jc w:val="right"/>
    </w:pPr>
    <w:rPr>
      <w:rFonts w:ascii="Century"/>
    </w:rPr>
  </w:style>
  <w:style w:type="paragraph" w:styleId="a6">
    <w:name w:val="Balloon Text"/>
    <w:basedOn w:val="a"/>
    <w:link w:val="a7"/>
    <w:rsid w:val="00ED7DB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D7DB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BC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8B359A"/>
    <w:rPr>
      <w:color w:val="0000FF"/>
      <w:u w:val="single"/>
    </w:rPr>
  </w:style>
  <w:style w:type="character" w:styleId="aa">
    <w:name w:val="FollowedHyperlink"/>
    <w:rsid w:val="008B359A"/>
    <w:rPr>
      <w:color w:val="954F72"/>
      <w:u w:val="single"/>
    </w:rPr>
  </w:style>
  <w:style w:type="paragraph" w:styleId="ab">
    <w:name w:val="header"/>
    <w:basedOn w:val="a"/>
    <w:link w:val="ac"/>
    <w:rsid w:val="002D6E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2D6E57"/>
    <w:rPr>
      <w:rFonts w:ascii="ＭＳ 明朝"/>
      <w:kern w:val="2"/>
      <w:sz w:val="24"/>
    </w:rPr>
  </w:style>
  <w:style w:type="paragraph" w:styleId="ad">
    <w:name w:val="footer"/>
    <w:basedOn w:val="a"/>
    <w:link w:val="ae"/>
    <w:rsid w:val="002D6E5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2D6E57"/>
    <w:rPr>
      <w:rFonts w:ascii="ＭＳ 明朝"/>
      <w:kern w:val="2"/>
      <w:sz w:val="24"/>
    </w:rPr>
  </w:style>
  <w:style w:type="paragraph" w:styleId="af">
    <w:name w:val="List Paragraph"/>
    <w:basedOn w:val="a"/>
    <w:uiPriority w:val="34"/>
    <w:qFormat/>
    <w:rsid w:val="00E011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9C23F1B6</Template>
  <TotalTime>0</TotalTime>
  <Pages>1</Pages>
  <Words>259</Words>
  <Characters>105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Links>
    <vt:vector size="6" baseType="variant">
      <vt:variant>
        <vt:i4>6357044</vt:i4>
      </vt:variant>
      <vt:variant>
        <vt:i4>0</vt:i4>
      </vt:variant>
      <vt:variant>
        <vt:i4>0</vt:i4>
      </vt:variant>
      <vt:variant>
        <vt:i4>5</vt:i4>
      </vt:variant>
      <vt:variant>
        <vt:lpwstr>http://www.shinsei.e-aichi.jp/city-toyokawa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2019-07-29T02:28:00Z</dcterms:created>
  <dcterms:modified xsi:type="dcterms:W3CDTF">2019-07-29T02:28:00Z</dcterms:modified>
</cp:coreProperties>
</file>